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62"/>
        <w:gridCol w:w="222"/>
        <w:gridCol w:w="222"/>
        <w:gridCol w:w="222"/>
        <w:gridCol w:w="1388"/>
      </w:tblGrid>
      <w:tr w:rsidR="00F77369" w14:paraId="7A1291C2" w14:textId="77777777" w:rsidTr="007E3F5D">
        <w:trPr>
          <w:trHeight w:val="421"/>
        </w:trPr>
        <w:tc>
          <w:tcPr>
            <w:tcW w:w="8856" w:type="dxa"/>
            <w:gridSpan w:val="5"/>
            <w:vAlign w:val="center"/>
          </w:tcPr>
          <w:p w14:paraId="2E0467E5" w14:textId="77777777" w:rsidR="00F77369" w:rsidRPr="00D65E9C" w:rsidRDefault="00F77369">
            <w:pPr>
              <w:pStyle w:val="NormalWeb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65E9C">
              <w:rPr>
                <w:rFonts w:cs="Monotype Corsiva"/>
                <w:i/>
                <w:iCs/>
                <w:color w:val="FF00FF"/>
                <w:sz w:val="32"/>
                <w:szCs w:val="32"/>
              </w:rPr>
              <w:t>Sarasota Dove Release</w:t>
            </w:r>
            <w:r w:rsidRPr="00D65E9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F77369" w14:paraId="717AAD76" w14:textId="77777777" w:rsidTr="007E3F5D">
        <w:trPr>
          <w:trHeight w:val="368"/>
        </w:trPr>
        <w:tc>
          <w:tcPr>
            <w:tcW w:w="8856" w:type="dxa"/>
            <w:gridSpan w:val="5"/>
            <w:vAlign w:val="center"/>
          </w:tcPr>
          <w:p w14:paraId="356EA9F3" w14:textId="3E0B45EB" w:rsidR="00F77369" w:rsidRPr="0090681B" w:rsidRDefault="009400F3" w:rsidP="005750DC">
            <w:pPr>
              <w:pStyle w:val="NormalWeb"/>
              <w:ind w:right="-6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Monotype Corsiva"/>
                <w:i/>
                <w:iCs/>
                <w:color w:val="FF00FF"/>
              </w:rPr>
              <w:t>4652 Glenbrooke Ter</w:t>
            </w:r>
            <w:r w:rsidR="00F77369" w:rsidRPr="009068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77369" w14:paraId="3D547916" w14:textId="77777777" w:rsidTr="007E3F5D">
        <w:trPr>
          <w:trHeight w:val="368"/>
        </w:trPr>
        <w:tc>
          <w:tcPr>
            <w:tcW w:w="8856" w:type="dxa"/>
            <w:gridSpan w:val="5"/>
            <w:vAlign w:val="center"/>
          </w:tcPr>
          <w:p w14:paraId="0A5D6E13" w14:textId="7CFE7954" w:rsidR="00F77369" w:rsidRPr="0090681B" w:rsidRDefault="00F77369">
            <w:pPr>
              <w:pStyle w:val="NormalWeb"/>
              <w:jc w:val="center"/>
              <w:rPr>
                <w:rFonts w:ascii="Times New Roman" w:hAnsi="Times New Roman"/>
                <w:color w:val="000000"/>
              </w:rPr>
            </w:pPr>
            <w:r w:rsidRPr="0090681B">
              <w:rPr>
                <w:rFonts w:cs="Monotype Corsiva"/>
                <w:i/>
                <w:iCs/>
                <w:color w:val="FF00FF"/>
              </w:rPr>
              <w:t>Sarasota, FL  342</w:t>
            </w:r>
            <w:r w:rsidR="009400F3">
              <w:rPr>
                <w:rFonts w:cs="Monotype Corsiva"/>
                <w:i/>
                <w:iCs/>
                <w:color w:val="FF00FF"/>
              </w:rPr>
              <w:t>43</w:t>
            </w:r>
            <w:r w:rsidRPr="009068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77369" w14:paraId="22B43D98" w14:textId="77777777" w:rsidTr="007E3F5D">
        <w:trPr>
          <w:trHeight w:val="368"/>
        </w:trPr>
        <w:tc>
          <w:tcPr>
            <w:tcW w:w="8856" w:type="dxa"/>
            <w:gridSpan w:val="5"/>
            <w:vAlign w:val="center"/>
          </w:tcPr>
          <w:p w14:paraId="6CB624F2" w14:textId="77777777" w:rsidR="00F77369" w:rsidRPr="0090681B" w:rsidRDefault="00F77369">
            <w:pPr>
              <w:pStyle w:val="NormalWeb"/>
              <w:jc w:val="center"/>
              <w:rPr>
                <w:rFonts w:ascii="Times New Roman" w:hAnsi="Times New Roman"/>
                <w:color w:val="000000"/>
              </w:rPr>
            </w:pPr>
            <w:r w:rsidRPr="0090681B">
              <w:rPr>
                <w:rFonts w:cs="Monotype Corsiva"/>
                <w:i/>
                <w:iCs/>
                <w:color w:val="FF00FF"/>
              </w:rPr>
              <w:t>941-914-4306</w:t>
            </w:r>
            <w:r w:rsidRPr="009068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77369" w14:paraId="11825502" w14:textId="77777777" w:rsidTr="007E3F5D">
        <w:trPr>
          <w:trHeight w:val="341"/>
        </w:trPr>
        <w:tc>
          <w:tcPr>
            <w:tcW w:w="8856" w:type="dxa"/>
            <w:gridSpan w:val="5"/>
            <w:vAlign w:val="center"/>
          </w:tcPr>
          <w:p w14:paraId="77ABB66C" w14:textId="77777777" w:rsidR="00F77369" w:rsidRPr="0090681B" w:rsidRDefault="00000000">
            <w:pPr>
              <w:pStyle w:val="NormalWeb"/>
              <w:jc w:val="center"/>
            </w:pPr>
            <w:hyperlink r:id="rId6" w:history="1">
              <w:r w:rsidR="00F77369" w:rsidRPr="0090681B">
                <w:rPr>
                  <w:rStyle w:val="Hyperlink"/>
                  <w:i/>
                  <w:iCs/>
                  <w:color w:val="0000FF"/>
                  <w:u w:val="single"/>
                </w:rPr>
                <w:t>www.sarasotadoverelease.com</w:t>
              </w:r>
            </w:hyperlink>
          </w:p>
        </w:tc>
      </w:tr>
      <w:tr w:rsidR="00F77369" w14:paraId="40A6D0C5" w14:textId="77777777" w:rsidTr="007E3F5D">
        <w:trPr>
          <w:trHeight w:val="90"/>
        </w:trPr>
        <w:tc>
          <w:tcPr>
            <w:tcW w:w="8856" w:type="dxa"/>
            <w:gridSpan w:val="5"/>
            <w:vAlign w:val="center"/>
          </w:tcPr>
          <w:p w14:paraId="5003E64C" w14:textId="77777777" w:rsidR="00F77369" w:rsidRPr="0090681B" w:rsidRDefault="00F7736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77369" w14:paraId="5C528F67" w14:textId="77777777" w:rsidTr="007E3F5D">
        <w:trPr>
          <w:trHeight w:val="80"/>
        </w:trPr>
        <w:tc>
          <w:tcPr>
            <w:tcW w:w="8856" w:type="dxa"/>
            <w:gridSpan w:val="5"/>
            <w:tcBorders>
              <w:bottom w:val="nil"/>
            </w:tcBorders>
            <w:vAlign w:val="center"/>
          </w:tcPr>
          <w:p w14:paraId="5AA3E344" w14:textId="77777777" w:rsidR="00F77369" w:rsidRPr="0090681B" w:rsidRDefault="00FC6E41" w:rsidP="00FC6E41">
            <w:pPr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0681B">
              <w:rPr>
                <w:rFonts w:ascii="Times New Roman" w:hAnsi="Times New Roman"/>
                <w:b/>
                <w:color w:val="000000"/>
                <w:u w:val="single"/>
              </w:rPr>
              <w:t>Contract for Service</w:t>
            </w:r>
          </w:p>
        </w:tc>
      </w:tr>
      <w:tr w:rsidR="00F77369" w14:paraId="4AD767C8" w14:textId="77777777" w:rsidTr="007E3F5D">
        <w:trPr>
          <w:trHeight w:val="80"/>
        </w:trPr>
        <w:tc>
          <w:tcPr>
            <w:tcW w:w="8856" w:type="dxa"/>
            <w:gridSpan w:val="5"/>
            <w:tcBorders>
              <w:top w:val="nil"/>
              <w:bottom w:val="nil"/>
            </w:tcBorders>
            <w:vAlign w:val="center"/>
          </w:tcPr>
          <w:p w14:paraId="66544B3E" w14:textId="77777777" w:rsidR="00F77369" w:rsidRDefault="00F7736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77369" w:rsidRPr="00986F63" w14:paraId="7AEAA170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4B550D4" w14:textId="77777777" w:rsidR="00F77369" w:rsidRPr="00986F63" w:rsidRDefault="00237C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>Customer</w:t>
            </w:r>
            <w:r w:rsidR="00961C67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FC6E41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CD7BE5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237C19" w:rsidRPr="00986F63" w14:paraId="3C587B78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6405062" w14:textId="77777777" w:rsidR="00237C19" w:rsidRPr="00986F63" w:rsidRDefault="00E351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Type of Release</w:t>
            </w:r>
            <w:r w:rsidR="00237C19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 w:rsidR="00F77369" w:rsidRPr="00986F63" w14:paraId="02F6FF56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8974" w14:textId="77777777" w:rsidR="00F77369" w:rsidRPr="00986F63" w:rsidRDefault="00F773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>Address:</w:t>
            </w:r>
            <w:r w:rsidR="00961C67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61C67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F77369" w:rsidRPr="00986F63" w14:paraId="2DB5875B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E31B3" w14:textId="77777777" w:rsidR="00F77369" w:rsidRPr="00986F63" w:rsidRDefault="00F773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>Email:</w:t>
            </w:r>
            <w:r w:rsidR="00961C67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61C67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F77369" w:rsidRPr="00986F63" w14:paraId="03E10ECD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8B0C" w14:textId="77777777" w:rsidR="00F77369" w:rsidRPr="00986F63" w:rsidRDefault="00A41D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Home Phone:                                            </w: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A41D7E" w:rsidRPr="00986F63" w14:paraId="0DE0BB9D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16DDE" w14:textId="77777777" w:rsidR="00A41D7E" w:rsidRPr="00986F63" w:rsidRDefault="00A41D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Cell:  </w:t>
            </w:r>
          </w:p>
        </w:tc>
      </w:tr>
      <w:tr w:rsidR="00F77369" w:rsidRPr="00986F63" w14:paraId="2B2566BF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A2120" w14:textId="77777777" w:rsidR="00F77369" w:rsidRPr="00986F63" w:rsidRDefault="00F773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Date and time of </w:t>
            </w:r>
            <w:r w:rsidR="00237C19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>Ceremony</w:t>
            </w: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961C67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61C67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D48F6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737967" w:rsidRPr="00986F63" w14:paraId="37E457F4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387FA" w14:textId="77777777" w:rsidR="00737967" w:rsidRPr="00986F63" w:rsidRDefault="007379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>Latest Safe Release Time:</w:t>
            </w:r>
          </w:p>
        </w:tc>
      </w:tr>
      <w:tr w:rsidR="00F77369" w:rsidRPr="00986F63" w14:paraId="2D44600B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EEA6E" w14:textId="77777777" w:rsidR="00F77369" w:rsidRPr="00986F63" w:rsidRDefault="00F773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>Location:</w:t>
            </w:r>
            <w:r w:rsidR="00961C67"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7E3F5D" w:rsidRPr="00986F63" w14:paraId="7B41D33F" w14:textId="77777777" w:rsidTr="001A1BDE">
        <w:trPr>
          <w:trHeight w:val="242"/>
        </w:trPr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56EB" w14:textId="77777777" w:rsidR="007E3F5D" w:rsidRPr="00986F63" w:rsidRDefault="007E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Quoted Price &amp; Number of birds:       </w:t>
            </w: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86F6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455CE" w14:textId="77777777" w:rsidR="007E3F5D" w:rsidRPr="00986F63" w:rsidRDefault="007E3F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C90EA" w14:textId="77777777" w:rsidR="007E3F5D" w:rsidRPr="00986F63" w:rsidRDefault="007E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002A8" w14:textId="77777777" w:rsidR="007E3F5D" w:rsidRPr="00986F63" w:rsidRDefault="007E3F5D" w:rsidP="00525CCE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8980" w14:textId="77777777" w:rsidR="007E3F5D" w:rsidRPr="00986F63" w:rsidRDefault="007E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6F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7E3F5D" w14:paraId="11F1CD6F" w14:textId="77777777" w:rsidTr="007E3F5D">
        <w:trPr>
          <w:trHeight w:val="480"/>
        </w:trPr>
        <w:tc>
          <w:tcPr>
            <w:tcW w:w="8856" w:type="dxa"/>
            <w:gridSpan w:val="5"/>
            <w:vAlign w:val="center"/>
          </w:tcPr>
          <w:p w14:paraId="27520E0D" w14:textId="77777777" w:rsidR="007E3F5D" w:rsidRDefault="007E3F5D">
            <w:pPr>
              <w:pStyle w:val="NormalWe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Terms and Conditions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E3F5D" w14:paraId="09262EB2" w14:textId="77777777" w:rsidTr="001A1BDE">
        <w:trPr>
          <w:trHeight w:val="4472"/>
        </w:trPr>
        <w:tc>
          <w:tcPr>
            <w:tcW w:w="0" w:type="auto"/>
            <w:gridSpan w:val="5"/>
            <w:vAlign w:val="center"/>
          </w:tcPr>
          <w:p w14:paraId="0462E475" w14:textId="77777777" w:rsidR="007E3F5D" w:rsidRPr="007E3F5D" w:rsidRDefault="007E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3F5D">
              <w:rPr>
                <w:rFonts w:ascii="Times New Roman" w:hAnsi="Times New Roman"/>
                <w:color w:val="000000"/>
                <w:sz w:val="22"/>
                <w:szCs w:val="22"/>
              </w:rPr>
              <w:t>A 50% deposit is required at time of booking, to reserve your release date</w:t>
            </w:r>
            <w:r w:rsidR="001A1B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E3F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 time. Payment in full is due 14 days prior to release date. </w:t>
            </w:r>
          </w:p>
          <w:p w14:paraId="60E31AC5" w14:textId="77777777" w:rsidR="007E3F5D" w:rsidRPr="007E3F5D" w:rsidRDefault="007E3F5D" w:rsidP="005750DC">
            <w:pPr>
              <w:pStyle w:val="NormalWeb"/>
              <w:ind w:right="1764"/>
              <w:rPr>
                <w:rFonts w:ascii="Times New Roman" w:hAnsi="Times New Roman"/>
                <w:sz w:val="22"/>
                <w:szCs w:val="22"/>
              </w:rPr>
            </w:pPr>
            <w:r w:rsidRPr="007E3F5D">
              <w:rPr>
                <w:rFonts w:ascii="Times New Roman" w:hAnsi="Times New Roman"/>
                <w:color w:val="000000"/>
                <w:sz w:val="22"/>
                <w:szCs w:val="22"/>
              </w:rPr>
              <w:t>The health and safety of our birds is of the utmo</w:t>
            </w:r>
            <w:r w:rsidR="001A1B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 importance to us. We reserve </w:t>
            </w:r>
            <w:r w:rsidRPr="007E3F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the right to cancel, if for any reason we may deem it unsafe for our birds. In the event of a cancellation due to acts of God you will receive a 100% refund, including any deposits. </w:t>
            </w:r>
            <w:r w:rsidRPr="007E3F5D">
              <w:rPr>
                <w:rFonts w:ascii="Times New Roman" w:hAnsi="Times New Roman"/>
                <w:sz w:val="22"/>
                <w:szCs w:val="22"/>
              </w:rPr>
              <w:t xml:space="preserve">If these conditions should occur at time of service, </w:t>
            </w:r>
            <w:r w:rsidR="004477E3">
              <w:rPr>
                <w:rFonts w:ascii="Times New Roman" w:hAnsi="Times New Roman"/>
                <w:sz w:val="22"/>
                <w:szCs w:val="22"/>
              </w:rPr>
              <w:t>$75.00</w:t>
            </w:r>
            <w:r w:rsidRPr="007E3F5D">
              <w:rPr>
                <w:rFonts w:ascii="Times New Roman" w:hAnsi="Times New Roman"/>
                <w:sz w:val="22"/>
                <w:szCs w:val="22"/>
              </w:rPr>
              <w:t xml:space="preserve"> will be retained.</w:t>
            </w:r>
            <w:r w:rsidR="00B1098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93AE9">
              <w:rPr>
                <w:rFonts w:ascii="Times New Roman" w:hAnsi="Times New Roman"/>
                <w:sz w:val="22"/>
                <w:szCs w:val="22"/>
              </w:rPr>
              <w:t>If they occur because you have gone beyond the safe release time, there is no refund.</w:t>
            </w:r>
          </w:p>
          <w:p w14:paraId="0386CF3D" w14:textId="77777777" w:rsidR="001A1BDE" w:rsidRDefault="007E3F5D" w:rsidP="001A1B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3F5D">
              <w:rPr>
                <w:rFonts w:ascii="Times New Roman" w:hAnsi="Times New Roman" w:cs="Times New Roman"/>
                <w:sz w:val="22"/>
                <w:szCs w:val="22"/>
              </w:rPr>
              <w:t>If photos/images</w:t>
            </w:r>
            <w:r w:rsidR="004B6741">
              <w:rPr>
                <w:rFonts w:ascii="Times New Roman" w:hAnsi="Times New Roman" w:cs="Times New Roman"/>
                <w:sz w:val="22"/>
                <w:szCs w:val="22"/>
              </w:rPr>
              <w:t xml:space="preserve"> or videos</w:t>
            </w:r>
            <w:r w:rsidRPr="007E3F5D">
              <w:rPr>
                <w:rFonts w:ascii="Times New Roman" w:hAnsi="Times New Roman" w:cs="Times New Roman"/>
                <w:sz w:val="22"/>
                <w:szCs w:val="22"/>
              </w:rPr>
              <w:t xml:space="preserve"> are received</w:t>
            </w:r>
            <w:r w:rsidR="004B6741">
              <w:rPr>
                <w:rFonts w:ascii="Times New Roman" w:hAnsi="Times New Roman" w:cs="Times New Roman"/>
                <w:sz w:val="22"/>
                <w:szCs w:val="22"/>
              </w:rPr>
              <w:t>/taken</w:t>
            </w:r>
            <w:r w:rsidRPr="007E3F5D">
              <w:rPr>
                <w:rFonts w:ascii="Times New Roman" w:hAnsi="Times New Roman" w:cs="Times New Roman"/>
                <w:sz w:val="22"/>
                <w:szCs w:val="22"/>
              </w:rPr>
              <w:t xml:space="preserve">, I would like to post them on my website.  Please let me know if this is agreeable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8519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2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7E3F5D">
              <w:rPr>
                <w:rFonts w:ascii="Times New Roman" w:hAnsi="Times New Roman" w:cs="Times New Roman"/>
                <w:sz w:val="22"/>
                <w:szCs w:val="22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0161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2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7E3F5D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  <w:p w14:paraId="65C8F834" w14:textId="77777777" w:rsidR="007E3F5D" w:rsidRPr="001A1BDE" w:rsidRDefault="007E3F5D" w:rsidP="001A1B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3F5D">
              <w:rPr>
                <w:rFonts w:ascii="Times New Roman" w:hAnsi="Times New Roman"/>
                <w:sz w:val="22"/>
                <w:szCs w:val="22"/>
              </w:rPr>
              <w:t>The fees are non-refundable if:</w:t>
            </w:r>
          </w:p>
          <w:p w14:paraId="69E6C0B3" w14:textId="77777777" w:rsidR="007E3F5D" w:rsidRPr="007E3F5D" w:rsidRDefault="007E3F5D" w:rsidP="0073261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E3F5D">
              <w:rPr>
                <w:rFonts w:ascii="Times New Roman" w:hAnsi="Times New Roman"/>
                <w:sz w:val="22"/>
                <w:szCs w:val="22"/>
              </w:rPr>
              <w:t>You cancel the service without 30 day written notice.</w:t>
            </w:r>
          </w:p>
          <w:p w14:paraId="547B7CC0" w14:textId="77777777" w:rsidR="007E3F5D" w:rsidRPr="00A27249" w:rsidRDefault="007E3F5D" w:rsidP="002B5BFB">
            <w:pPr>
              <w:numPr>
                <w:ilvl w:val="0"/>
                <w:numId w:val="1"/>
              </w:numPr>
              <w:spacing w:before="100" w:beforeAutospacing="1" w:after="100" w:afterAutospacing="1"/>
              <w:ind w:right="176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3F5D">
              <w:rPr>
                <w:rFonts w:ascii="Times New Roman" w:hAnsi="Times New Roman"/>
                <w:sz w:val="22"/>
                <w:szCs w:val="22"/>
              </w:rPr>
              <w:t>If your event is delayed past the safe release time specified for our birds.  The birds would NOT be released and no refund given.  A minimum of 1</w:t>
            </w:r>
            <w:r w:rsidR="00DC0ED0">
              <w:rPr>
                <w:rFonts w:ascii="Times New Roman" w:hAnsi="Times New Roman"/>
                <w:sz w:val="22"/>
                <w:szCs w:val="22"/>
              </w:rPr>
              <w:t xml:space="preserve"> - 2</w:t>
            </w:r>
            <w:r w:rsidRPr="007E3F5D">
              <w:rPr>
                <w:rFonts w:ascii="Times New Roman" w:hAnsi="Times New Roman"/>
                <w:sz w:val="22"/>
                <w:szCs w:val="22"/>
              </w:rPr>
              <w:t xml:space="preserve"> hour</w:t>
            </w:r>
            <w:r w:rsidR="00DC0ED0">
              <w:rPr>
                <w:rFonts w:ascii="Times New Roman" w:hAnsi="Times New Roman"/>
                <w:sz w:val="22"/>
                <w:szCs w:val="22"/>
              </w:rPr>
              <w:t>s</w:t>
            </w:r>
            <w:r w:rsidRPr="007E3F5D">
              <w:rPr>
                <w:rFonts w:ascii="Times New Roman" w:hAnsi="Times New Roman"/>
                <w:sz w:val="22"/>
                <w:szCs w:val="22"/>
              </w:rPr>
              <w:t xml:space="preserve"> before Sunset is required for our birds to safely return home.</w:t>
            </w:r>
            <w:r w:rsidR="00DC0ED0">
              <w:rPr>
                <w:rFonts w:ascii="Times New Roman" w:hAnsi="Times New Roman"/>
                <w:sz w:val="22"/>
                <w:szCs w:val="22"/>
              </w:rPr>
              <w:t xml:space="preserve">  The time depends on distance, so will vary accordingly.</w:t>
            </w:r>
          </w:p>
          <w:p w14:paraId="2C0E9E00" w14:textId="77777777" w:rsidR="007E3F5D" w:rsidRPr="007E3F5D" w:rsidRDefault="007E3F5D" w:rsidP="002B5BFB">
            <w:pPr>
              <w:numPr>
                <w:ilvl w:val="0"/>
                <w:numId w:val="1"/>
              </w:numPr>
              <w:spacing w:before="100" w:beforeAutospacing="1" w:after="100" w:afterAutospacing="1"/>
              <w:ind w:right="176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3F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have read and agree with the above terms and conditions. </w:t>
            </w:r>
          </w:p>
          <w:p w14:paraId="47D036EC" w14:textId="77777777" w:rsidR="007E3F5D" w:rsidRPr="007E3F5D" w:rsidRDefault="007E3F5D">
            <w:pPr>
              <w:pStyle w:val="NormalWeb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3F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  <w:p w14:paraId="19D7DC2B" w14:textId="77777777" w:rsidR="007E3F5D" w:rsidRPr="007E3F5D" w:rsidRDefault="007E3F5D" w:rsidP="00986F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3F5D">
              <w:rPr>
                <w:rFonts w:ascii="Times New Roman" w:hAnsi="Times New Roman"/>
                <w:color w:val="000000"/>
                <w:sz w:val="22"/>
                <w:szCs w:val="22"/>
              </w:rPr>
              <w:t>Signed:_________________________________________Date:________________________</w:t>
            </w:r>
          </w:p>
        </w:tc>
      </w:tr>
    </w:tbl>
    <w:p w14:paraId="18DA2AAC" w14:textId="77777777" w:rsidR="00D65E9C" w:rsidRDefault="00D65E9C" w:rsidP="00422ADC">
      <w:pPr>
        <w:rPr>
          <w:b/>
          <w:sz w:val="28"/>
          <w:szCs w:val="28"/>
        </w:rPr>
      </w:pPr>
    </w:p>
    <w:p w14:paraId="04A3D152" w14:textId="77777777" w:rsidR="00F77369" w:rsidRPr="00AC6B2B" w:rsidRDefault="00FD0BFD" w:rsidP="00422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are paying by check, please fill out this form and mail to the above address.</w:t>
      </w:r>
      <w:r w:rsidR="00A74F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If paying by credit card, please fill out this form, save to your computer and email it to me at </w:t>
      </w:r>
      <w:hyperlink r:id="rId7" w:history="1">
        <w:r w:rsidR="000E576B" w:rsidRPr="00CE2333">
          <w:rPr>
            <w:rStyle w:val="Hyperlink"/>
            <w:rFonts w:cs="Times New Roman"/>
            <w:b/>
            <w:sz w:val="28"/>
            <w:szCs w:val="28"/>
          </w:rPr>
          <w:t>Jackie@sarasotadoverelease.com</w:t>
        </w:r>
      </w:hyperlink>
      <w:r>
        <w:rPr>
          <w:b/>
          <w:sz w:val="28"/>
          <w:szCs w:val="28"/>
        </w:rPr>
        <w:t>.</w:t>
      </w:r>
      <w:r w:rsidR="000E576B">
        <w:rPr>
          <w:b/>
          <w:sz w:val="28"/>
          <w:szCs w:val="28"/>
        </w:rPr>
        <w:t xml:space="preserve">   </w:t>
      </w:r>
    </w:p>
    <w:sectPr w:rsidR="00F77369" w:rsidRPr="00AC6B2B" w:rsidSect="00D65E9C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6310"/>
    <w:multiLevelType w:val="multilevel"/>
    <w:tmpl w:val="0592F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85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925"/>
    <w:rsid w:val="00043D23"/>
    <w:rsid w:val="000C1B32"/>
    <w:rsid w:val="000E576B"/>
    <w:rsid w:val="000F262A"/>
    <w:rsid w:val="001A1BDE"/>
    <w:rsid w:val="001A6D81"/>
    <w:rsid w:val="001F74F3"/>
    <w:rsid w:val="002012DC"/>
    <w:rsid w:val="00220B3B"/>
    <w:rsid w:val="00237C19"/>
    <w:rsid w:val="0024655F"/>
    <w:rsid w:val="002B04AD"/>
    <w:rsid w:val="002B5BFB"/>
    <w:rsid w:val="00382105"/>
    <w:rsid w:val="00422ADC"/>
    <w:rsid w:val="004477E3"/>
    <w:rsid w:val="004B6741"/>
    <w:rsid w:val="005706BB"/>
    <w:rsid w:val="005750DC"/>
    <w:rsid w:val="00593AE9"/>
    <w:rsid w:val="00696B34"/>
    <w:rsid w:val="00732615"/>
    <w:rsid w:val="00737967"/>
    <w:rsid w:val="007E3F5D"/>
    <w:rsid w:val="0081362E"/>
    <w:rsid w:val="00835BB5"/>
    <w:rsid w:val="008543DB"/>
    <w:rsid w:val="008E3EA5"/>
    <w:rsid w:val="0090681B"/>
    <w:rsid w:val="009400F3"/>
    <w:rsid w:val="009607A8"/>
    <w:rsid w:val="00961C67"/>
    <w:rsid w:val="00986F63"/>
    <w:rsid w:val="00A27249"/>
    <w:rsid w:val="00A41D7E"/>
    <w:rsid w:val="00A74F8E"/>
    <w:rsid w:val="00AC6B2B"/>
    <w:rsid w:val="00B1098F"/>
    <w:rsid w:val="00BF7951"/>
    <w:rsid w:val="00CD7BE5"/>
    <w:rsid w:val="00D033FE"/>
    <w:rsid w:val="00D65E9C"/>
    <w:rsid w:val="00D96D2D"/>
    <w:rsid w:val="00DC0ED0"/>
    <w:rsid w:val="00DD48F6"/>
    <w:rsid w:val="00DE2D3F"/>
    <w:rsid w:val="00E01CFB"/>
    <w:rsid w:val="00E16925"/>
    <w:rsid w:val="00E3518B"/>
    <w:rsid w:val="00F06BDF"/>
    <w:rsid w:val="00F453A8"/>
    <w:rsid w:val="00F621FE"/>
    <w:rsid w:val="00F77369"/>
    <w:rsid w:val="00FC6E41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5A1DD"/>
  <w15:docId w15:val="{DCDE7AEA-BEDF-47B3-B4AB-61FD3479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B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B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B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B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B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B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B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B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8F6"/>
    <w:pPr>
      <w:widowControl w:val="0"/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DD48F6"/>
    <w:pPr>
      <w:spacing w:before="100" w:after="100"/>
    </w:pPr>
    <w:rPr>
      <w:rFonts w:cs="Times New Roman"/>
      <w:color w:val="auto"/>
    </w:rPr>
  </w:style>
  <w:style w:type="character" w:styleId="Hyperlink">
    <w:name w:val="Hyperlink"/>
    <w:rsid w:val="00DD48F6"/>
    <w:rPr>
      <w:rFonts w:cs="Monotype Corsiva"/>
      <w:color w:val="000000"/>
    </w:rPr>
  </w:style>
  <w:style w:type="paragraph" w:styleId="BalloonText">
    <w:name w:val="Balloon Text"/>
    <w:basedOn w:val="Normal"/>
    <w:link w:val="BalloonTextChar"/>
    <w:rsid w:val="000F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6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53A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A1B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B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B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B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B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B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B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B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B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1B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1B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B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1B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1BDE"/>
    <w:rPr>
      <w:b/>
      <w:bCs/>
    </w:rPr>
  </w:style>
  <w:style w:type="character" w:styleId="Emphasis">
    <w:name w:val="Emphasis"/>
    <w:basedOn w:val="DefaultParagraphFont"/>
    <w:uiPriority w:val="20"/>
    <w:qFormat/>
    <w:rsid w:val="001A1B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1BDE"/>
    <w:rPr>
      <w:szCs w:val="32"/>
    </w:rPr>
  </w:style>
  <w:style w:type="paragraph" w:styleId="ListParagraph">
    <w:name w:val="List Paragraph"/>
    <w:basedOn w:val="Normal"/>
    <w:uiPriority w:val="34"/>
    <w:qFormat/>
    <w:rsid w:val="001A1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1B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1B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B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BDE"/>
    <w:rPr>
      <w:b/>
      <w:i/>
      <w:sz w:val="24"/>
    </w:rPr>
  </w:style>
  <w:style w:type="character" w:styleId="SubtleEmphasis">
    <w:name w:val="Subtle Emphasis"/>
    <w:uiPriority w:val="19"/>
    <w:qFormat/>
    <w:rsid w:val="001A1B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1B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1B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1B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1B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B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kie@sarasotadoverelea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rasotadovereleas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gre\Documents\Doves\contracts\srqcontract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CD5D-0992-4D58-9EB7-BA2B2647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srqcontract2014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Sarasota Dove Release</vt:lpstr>
    </vt:vector>
  </TitlesOfParts>
  <Company/>
  <LinksUpToDate>false</LinksUpToDate>
  <CharactersWithSpaces>2091</CharactersWithSpaces>
  <SharedDoc>false</SharedDoc>
  <HLinks>
    <vt:vector size="12" baseType="variant">
      <vt:variant>
        <vt:i4>7602248</vt:i4>
      </vt:variant>
      <vt:variant>
        <vt:i4>18</vt:i4>
      </vt:variant>
      <vt:variant>
        <vt:i4>0</vt:i4>
      </vt:variant>
      <vt:variant>
        <vt:i4>5</vt:i4>
      </vt:variant>
      <vt:variant>
        <vt:lpwstr>mailto:Jackie@sarasotadoverelease.com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http://sarasotadoverelease.com/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Sarasota Dove Release</dc:title>
  <dc:creator>Jackie</dc:creator>
  <cp:lastModifiedBy>Jackie Greenough</cp:lastModifiedBy>
  <cp:revision>5</cp:revision>
  <cp:lastPrinted>2012-08-09T21:08:00Z</cp:lastPrinted>
  <dcterms:created xsi:type="dcterms:W3CDTF">2017-07-15T18:15:00Z</dcterms:created>
  <dcterms:modified xsi:type="dcterms:W3CDTF">2023-04-25T19:54:00Z</dcterms:modified>
</cp:coreProperties>
</file>